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B0D2" w14:textId="7EE74571" w:rsidR="008F1F22" w:rsidRPr="00937C56" w:rsidRDefault="00937C56" w:rsidP="00937C56">
      <w:pPr>
        <w:pStyle w:val="NoSpacing"/>
        <w:jc w:val="center"/>
        <w:rPr>
          <w:rFonts w:ascii="Arial" w:hAnsi="Arial" w:cs="Arial"/>
          <w:b/>
          <w:sz w:val="24"/>
          <w:szCs w:val="24"/>
        </w:rPr>
      </w:pPr>
      <w:r w:rsidRPr="00937C56">
        <w:rPr>
          <w:rFonts w:ascii="Arial" w:hAnsi="Arial" w:cs="Arial"/>
          <w:b/>
          <w:sz w:val="24"/>
          <w:szCs w:val="24"/>
        </w:rPr>
        <w:t>A</w:t>
      </w:r>
      <w:r w:rsidR="00ED24D5">
        <w:rPr>
          <w:rFonts w:ascii="Arial" w:hAnsi="Arial" w:cs="Arial"/>
          <w:b/>
          <w:sz w:val="24"/>
          <w:szCs w:val="24"/>
        </w:rPr>
        <w:t>TTACHMENT 4</w:t>
      </w:r>
    </w:p>
    <w:p w14:paraId="52DCEA9F" w14:textId="603398D5" w:rsidR="00937C56" w:rsidRDefault="00ED24D5" w:rsidP="00937C56">
      <w:pPr>
        <w:jc w:val="center"/>
        <w:rPr>
          <w:rFonts w:ascii="Arial" w:hAnsi="Arial" w:cs="Arial"/>
          <w:b/>
          <w:sz w:val="24"/>
          <w:szCs w:val="24"/>
        </w:rPr>
      </w:pPr>
      <w:r>
        <w:rPr>
          <w:rFonts w:ascii="Arial" w:hAnsi="Arial" w:cs="Arial"/>
          <w:b/>
          <w:sz w:val="24"/>
          <w:szCs w:val="24"/>
        </w:rPr>
        <w:t>FOR-PROFIT</w:t>
      </w:r>
      <w:r w:rsidR="00937C56" w:rsidRPr="00937C56">
        <w:rPr>
          <w:rFonts w:ascii="Arial" w:hAnsi="Arial" w:cs="Arial"/>
          <w:b/>
          <w:sz w:val="24"/>
          <w:szCs w:val="24"/>
        </w:rPr>
        <w:t xml:space="preserve"> ENTITY APPLICATION</w:t>
      </w:r>
    </w:p>
    <w:p w14:paraId="69FE2126" w14:textId="77777777" w:rsidR="00937C56" w:rsidRPr="00937C56" w:rsidRDefault="00937C56" w:rsidP="00937C56">
      <w:pPr>
        <w:pStyle w:val="Level1"/>
        <w:rPr>
          <w:rFonts w:cs="Arial"/>
          <w:szCs w:val="18"/>
        </w:rPr>
      </w:pPr>
      <w:r w:rsidRPr="00937C56">
        <w:t xml:space="preserve">CORPORATE OVERVIEW </w:t>
      </w:r>
    </w:p>
    <w:p w14:paraId="70054E74" w14:textId="6DD49F33" w:rsidR="00937C56" w:rsidRPr="00937C56" w:rsidRDefault="00937C56" w:rsidP="00937C56">
      <w:pPr>
        <w:pStyle w:val="Level1Body"/>
      </w:pPr>
      <w:r w:rsidRPr="00937C56">
        <w:t xml:space="preserve">The Corporate Overview section should consist of the following subdivisions: </w:t>
      </w:r>
    </w:p>
    <w:p w14:paraId="169F9A3A" w14:textId="77777777" w:rsidR="00937C56" w:rsidRPr="003763B4" w:rsidRDefault="00937C56" w:rsidP="00937C56">
      <w:pPr>
        <w:pStyle w:val="Level3Body"/>
        <w:rPr>
          <w:rFonts w:cs="Arial"/>
          <w:szCs w:val="18"/>
        </w:rPr>
      </w:pPr>
    </w:p>
    <w:p w14:paraId="03EC4DB5" w14:textId="77777777" w:rsidR="00937C56" w:rsidRPr="00937C56" w:rsidRDefault="00937C56" w:rsidP="000911ED">
      <w:pPr>
        <w:pStyle w:val="Level2header"/>
      </w:pPr>
      <w:r w:rsidRPr="00937C56">
        <w:t>CONTRACTOR IDENTIFICATION AND INFORMATION</w:t>
      </w:r>
    </w:p>
    <w:p w14:paraId="1B6DD9CB" w14:textId="49644559"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provide the full company or corporate name, address of the company's headquarters, entity organization (corporation, partnership, proprietorship), state in which the </w:t>
      </w:r>
      <w:r>
        <w:t>contractor</w:t>
      </w:r>
      <w:r w:rsidRPr="003763B4">
        <w:t xml:space="preserve"> is incorporated or otherwise organized to do business, year in which the </w:t>
      </w:r>
      <w:r>
        <w:t>contractor</w:t>
      </w:r>
      <w:r w:rsidRPr="003763B4">
        <w:t xml:space="preserve"> first organized to do business and  whether the name and form of organization has changed since first organized.</w:t>
      </w:r>
    </w:p>
    <w:p w14:paraId="60490DB2" w14:textId="77777777" w:rsidR="00937C56" w:rsidRPr="003763B4" w:rsidRDefault="00937C56" w:rsidP="00937C56">
      <w:pPr>
        <w:pStyle w:val="Level4Body"/>
        <w:rPr>
          <w:rFonts w:cs="Arial"/>
          <w:szCs w:val="18"/>
        </w:rPr>
      </w:pPr>
    </w:p>
    <w:p w14:paraId="6D9F5468" w14:textId="0EC2DB39" w:rsidR="00937C56" w:rsidRDefault="00937C56" w:rsidP="000911ED">
      <w:pPr>
        <w:pStyle w:val="Level2header"/>
      </w:pPr>
      <w:r w:rsidRPr="003763B4">
        <w:t>FINANCIAL STATEMENTS</w:t>
      </w:r>
    </w:p>
    <w:p w14:paraId="6460CD08" w14:textId="6B664B34" w:rsidR="00325335" w:rsidRDefault="00325335" w:rsidP="00864854">
      <w:pPr>
        <w:pStyle w:val="Level2body"/>
      </w:pPr>
      <w:r>
        <w:t>Per Neb. Rev. Stat. § 43-4410, bidders shall provide evidence of financial stability and liquidity.</w:t>
      </w:r>
    </w:p>
    <w:p w14:paraId="1E0AEC34" w14:textId="77777777" w:rsidR="00325335" w:rsidRPr="003763B4" w:rsidRDefault="00325335" w:rsidP="00864854">
      <w:pPr>
        <w:pStyle w:val="Level2header"/>
        <w:numPr>
          <w:ilvl w:val="0"/>
          <w:numId w:val="0"/>
        </w:numPr>
        <w:ind w:left="1440"/>
      </w:pPr>
    </w:p>
    <w:p w14:paraId="14760575" w14:textId="3FCEBA39" w:rsidR="00937C56" w:rsidRPr="00325335" w:rsidRDefault="00937C56" w:rsidP="000911ED">
      <w:pPr>
        <w:pStyle w:val="Level2body"/>
      </w:pPr>
      <w:r w:rsidRPr="00514090">
        <w:t xml:space="preserve">The </w:t>
      </w:r>
      <w:r w:rsidR="000911ED">
        <w:t>bidder</w:t>
      </w:r>
      <w:r w:rsidRPr="002B2CFA">
        <w:t xml:space="preserve"> should provide financial statements applicable to the firm.  If publicly held, the </w:t>
      </w:r>
      <w:r w:rsidR="000911ED">
        <w:t>bidder</w:t>
      </w:r>
      <w:r w:rsidRPr="002B2CFA">
        <w:t xml:space="preserve"> should provide </w:t>
      </w:r>
      <w:r w:rsidRPr="00325335">
        <w:t>a copy of the corporation's most recent audited financial reports and statements, and the name, address, and telephone number of the fiscally responsible representative of the contractor’s financial or banking organization.</w:t>
      </w:r>
    </w:p>
    <w:p w14:paraId="0EBC0DBB" w14:textId="77777777" w:rsidR="00937C56" w:rsidRPr="00325335" w:rsidRDefault="00937C56" w:rsidP="000911ED">
      <w:pPr>
        <w:pStyle w:val="Level2body"/>
      </w:pPr>
    </w:p>
    <w:p w14:paraId="5F678990" w14:textId="196B171B" w:rsidR="00937C56" w:rsidRPr="00325335" w:rsidRDefault="00937C56" w:rsidP="000911ED">
      <w:pPr>
        <w:pStyle w:val="Level2body"/>
      </w:pPr>
      <w:r w:rsidRPr="00325335">
        <w:t xml:space="preserve">If the </w:t>
      </w:r>
      <w:r w:rsidR="000911ED" w:rsidRPr="00325335">
        <w:t>bidder</w:t>
      </w:r>
      <w:r w:rsidRPr="00325335">
        <w:t xml:space="preserve">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22152FDB" w14:textId="77777777" w:rsidR="00937C56" w:rsidRPr="00325335" w:rsidRDefault="00937C56" w:rsidP="000911ED">
      <w:pPr>
        <w:pStyle w:val="Level2body"/>
      </w:pPr>
    </w:p>
    <w:p w14:paraId="21D9B688" w14:textId="64E6B732" w:rsidR="00937C56" w:rsidRPr="00325335" w:rsidRDefault="00937C56" w:rsidP="000911ED">
      <w:pPr>
        <w:pStyle w:val="Level2body"/>
      </w:pPr>
      <w:r w:rsidRPr="00325335">
        <w:t xml:space="preserve">The </w:t>
      </w:r>
      <w:r w:rsidR="000911ED" w:rsidRPr="00325335">
        <w:t>bidder</w:t>
      </w:r>
      <w:r w:rsidRPr="00325335">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383C4E4E" w14:textId="77777777" w:rsidR="00937C56" w:rsidRPr="00325335" w:rsidRDefault="00937C56" w:rsidP="000911ED">
      <w:pPr>
        <w:pStyle w:val="Level2body"/>
      </w:pPr>
    </w:p>
    <w:p w14:paraId="7C94EA70" w14:textId="77777777" w:rsidR="00937C56" w:rsidRPr="00325335" w:rsidRDefault="00937C56" w:rsidP="000911ED">
      <w:pPr>
        <w:pStyle w:val="Level2body"/>
      </w:pPr>
      <w:r w:rsidRPr="00325335">
        <w:t>The State may elect to use a third party to conduct credit checks as part of the corporate overview evaluation.</w:t>
      </w:r>
    </w:p>
    <w:p w14:paraId="77F2BE4C" w14:textId="77777777" w:rsidR="00937C56" w:rsidRPr="00325335" w:rsidRDefault="00937C56" w:rsidP="00937C56">
      <w:pPr>
        <w:pStyle w:val="Level4Body"/>
      </w:pPr>
    </w:p>
    <w:p w14:paraId="367B744D" w14:textId="77777777" w:rsidR="00937C56" w:rsidRPr="00325335" w:rsidRDefault="00937C56" w:rsidP="000911ED">
      <w:pPr>
        <w:pStyle w:val="Level2header"/>
      </w:pPr>
      <w:r w:rsidRPr="00325335">
        <w:t>CHANGE OF OWNERSHIP</w:t>
      </w:r>
    </w:p>
    <w:p w14:paraId="39299034" w14:textId="77777777" w:rsidR="00937C56" w:rsidRPr="00325335" w:rsidRDefault="00937C56" w:rsidP="000911ED">
      <w:pPr>
        <w:pStyle w:val="Level2body"/>
      </w:pPr>
      <w:r w:rsidRPr="00325335">
        <w:t>If any change in ownership or control of the company is anticipated during the twelve (12) months following the proposal due date, the contractor should describe the circumstances of such change and indicate when the change will likely occur.  Any change of ownership to an awarded contractor(s) will require notification to the State.</w:t>
      </w:r>
    </w:p>
    <w:p w14:paraId="0A8DF9C1" w14:textId="77777777" w:rsidR="00937C56" w:rsidRPr="00325335" w:rsidRDefault="00937C56" w:rsidP="00937C56">
      <w:pPr>
        <w:pStyle w:val="Level4Body"/>
        <w:rPr>
          <w:rFonts w:cs="Arial"/>
          <w:szCs w:val="18"/>
        </w:rPr>
      </w:pPr>
    </w:p>
    <w:p w14:paraId="03B312F2" w14:textId="77777777" w:rsidR="00937C56" w:rsidRPr="00325335" w:rsidRDefault="00937C56" w:rsidP="000911ED">
      <w:pPr>
        <w:pStyle w:val="Level2header"/>
      </w:pPr>
      <w:r w:rsidRPr="00325335">
        <w:t>OFFICE LOCATION</w:t>
      </w:r>
    </w:p>
    <w:p w14:paraId="07EA7960" w14:textId="13598573" w:rsidR="00937C56" w:rsidRPr="00325335" w:rsidRDefault="00937C56" w:rsidP="000911ED">
      <w:pPr>
        <w:pStyle w:val="Level2body"/>
      </w:pPr>
      <w:r w:rsidRPr="00325335">
        <w:t xml:space="preserve">The </w:t>
      </w:r>
      <w:r w:rsidR="000911ED" w:rsidRPr="00325335">
        <w:t>bidder</w:t>
      </w:r>
      <w:r w:rsidRPr="00325335">
        <w:t>’s office location responsible for performance pursuant to an award of a contract with the State of Nebraska should be identified.</w:t>
      </w:r>
    </w:p>
    <w:p w14:paraId="493F18D6" w14:textId="77777777" w:rsidR="00937C56" w:rsidRPr="00325335" w:rsidRDefault="00937C56" w:rsidP="00937C56">
      <w:pPr>
        <w:pStyle w:val="Level4Body"/>
        <w:rPr>
          <w:rFonts w:cs="Arial"/>
          <w:szCs w:val="18"/>
        </w:rPr>
      </w:pPr>
    </w:p>
    <w:p w14:paraId="14A8B617" w14:textId="77777777" w:rsidR="00937C56" w:rsidRPr="00325335" w:rsidRDefault="00937C56" w:rsidP="000911ED">
      <w:pPr>
        <w:pStyle w:val="Level2header"/>
      </w:pPr>
      <w:r w:rsidRPr="00325335">
        <w:t>RELATIONSHIPS WITH THE STATE</w:t>
      </w:r>
    </w:p>
    <w:p w14:paraId="275E5CDC" w14:textId="5F42F439" w:rsidR="00937C56" w:rsidRPr="00325335" w:rsidRDefault="00937C56" w:rsidP="000911ED">
      <w:pPr>
        <w:pStyle w:val="Level2body"/>
      </w:pPr>
      <w:r w:rsidRPr="00325335">
        <w:t xml:space="preserve">The </w:t>
      </w:r>
      <w:r w:rsidR="000911ED" w:rsidRPr="00325335">
        <w:t>bidder</w:t>
      </w:r>
      <w:r w:rsidRPr="00325335">
        <w:t xml:space="preserve"> should describe any dealings with the State over the previous </w:t>
      </w:r>
      <w:bookmarkStart w:id="0" w:name="OLE_LINK1"/>
      <w:r w:rsidR="00864854">
        <w:t xml:space="preserve">five </w:t>
      </w:r>
      <w:r w:rsidRPr="00325335">
        <w:t>(</w:t>
      </w:r>
      <w:r w:rsidR="00276069" w:rsidRPr="00325335">
        <w:t>5</w:t>
      </w:r>
      <w:r w:rsidRPr="00325335">
        <w:t>)</w:t>
      </w:r>
      <w:bookmarkEnd w:id="0"/>
      <w:r w:rsidRPr="00325335">
        <w:t xml:space="preserve"> years.  If the organization, its predecessor, or any Party named in the contractor’s proposal response has contracted with the State, the contractor should identify the contract number(s) and/or any other information available to identify such contract(s).  If no such contracts exist, so declare.</w:t>
      </w:r>
    </w:p>
    <w:p w14:paraId="6A1D28DB" w14:textId="77777777" w:rsidR="00937C56" w:rsidRPr="00325335" w:rsidRDefault="00937C56" w:rsidP="00937C56">
      <w:pPr>
        <w:pStyle w:val="Level4Body"/>
        <w:rPr>
          <w:rFonts w:cs="Arial"/>
          <w:szCs w:val="18"/>
        </w:rPr>
      </w:pPr>
    </w:p>
    <w:p w14:paraId="7BB53797" w14:textId="77777777" w:rsidR="00937C56" w:rsidRPr="00325335" w:rsidRDefault="00937C56" w:rsidP="000911ED">
      <w:pPr>
        <w:pStyle w:val="Level2header"/>
      </w:pPr>
      <w:r w:rsidRPr="00325335">
        <w:t>CONTRACTOR'S EMPLOYEE RELATIONS TO STATE</w:t>
      </w:r>
    </w:p>
    <w:p w14:paraId="72229A7B" w14:textId="74B9D641" w:rsidR="00937C56" w:rsidRPr="00325335" w:rsidRDefault="00937C56" w:rsidP="000911ED">
      <w:pPr>
        <w:pStyle w:val="Level2body"/>
      </w:pPr>
      <w:r w:rsidRPr="00325335">
        <w:t xml:space="preserve">If any Party named in the </w:t>
      </w:r>
      <w:r w:rsidR="000911ED" w:rsidRPr="00325335">
        <w:t>bidder</w:t>
      </w:r>
      <w:r w:rsidRPr="00325335">
        <w:t xml:space="preserve">'s proposal response is or was an employee of the State within the past </w:t>
      </w:r>
      <w:r w:rsidR="00864854">
        <w:t>five</w:t>
      </w:r>
      <w:r w:rsidR="00864854" w:rsidRPr="00864854" w:rsidDel="00864854">
        <w:t xml:space="preserve"> </w:t>
      </w:r>
      <w:r w:rsidRPr="00325335">
        <w:t xml:space="preserve"> (</w:t>
      </w:r>
      <w:r w:rsidR="00276069" w:rsidRPr="00325335">
        <w:t>5</w:t>
      </w:r>
      <w:r w:rsidRPr="00325335">
        <w:t>) months, identify the individual(s) by name, State agency with whom employed, job title or position held with the State, and separation date.  If no such relationship exists or has existed, so declare.</w:t>
      </w:r>
    </w:p>
    <w:p w14:paraId="348D5FFD" w14:textId="77777777" w:rsidR="00937C56" w:rsidRPr="00325335" w:rsidRDefault="00937C56" w:rsidP="000911ED">
      <w:pPr>
        <w:pStyle w:val="Level2body"/>
      </w:pPr>
    </w:p>
    <w:p w14:paraId="2EA837C4" w14:textId="2139F6C1" w:rsidR="00937C56" w:rsidRPr="00325335" w:rsidRDefault="00937C56" w:rsidP="000911ED">
      <w:pPr>
        <w:pStyle w:val="Level2body"/>
      </w:pPr>
      <w:r w:rsidRPr="00325335">
        <w:t xml:space="preserve">If any employee of any agency of the State of Nebraska is employed by the </w:t>
      </w:r>
      <w:r w:rsidR="000911ED" w:rsidRPr="00325335">
        <w:t>bidder</w:t>
      </w:r>
      <w:r w:rsidRPr="00325335">
        <w:t xml:space="preserve"> or is a Subcontractor to the </w:t>
      </w:r>
      <w:r w:rsidR="000911ED" w:rsidRPr="00325335">
        <w:t>bidder</w:t>
      </w:r>
      <w:r w:rsidRPr="00325335">
        <w:t xml:space="preserve">, as of the due date for proposal submission, identify all such persons by name, position held with the </w:t>
      </w:r>
      <w:r w:rsidR="000911ED" w:rsidRPr="00325335">
        <w:t>bidder</w:t>
      </w:r>
      <w:r w:rsidRPr="00325335">
        <w:t>, and position held with the State (including job title and agency).  Describe the responsibilities of such persons within the proposing organization.  If, after review of this information by the State, it is determined that a conflict of interest exists or may exist, the contractor may be disqualified from further consideration in this proposal.  If no such relationship exists, so declare.</w:t>
      </w:r>
    </w:p>
    <w:p w14:paraId="06701F4A" w14:textId="77777777" w:rsidR="00937C56" w:rsidRPr="00325335" w:rsidRDefault="00937C56" w:rsidP="00937C56">
      <w:pPr>
        <w:pStyle w:val="Level4Body"/>
        <w:rPr>
          <w:rFonts w:cs="Arial"/>
          <w:szCs w:val="18"/>
        </w:rPr>
      </w:pPr>
    </w:p>
    <w:p w14:paraId="166D1F7E" w14:textId="77777777" w:rsidR="00937C56" w:rsidRPr="00325335" w:rsidRDefault="00937C56" w:rsidP="000911ED">
      <w:pPr>
        <w:pStyle w:val="Level2header"/>
      </w:pPr>
      <w:r w:rsidRPr="00325335">
        <w:lastRenderedPageBreak/>
        <w:t>CONTRACT PERFORMANCE</w:t>
      </w:r>
    </w:p>
    <w:p w14:paraId="735DF4CB" w14:textId="5288439F" w:rsidR="00937C56" w:rsidRPr="00325335" w:rsidRDefault="00937C56" w:rsidP="000911ED">
      <w:pPr>
        <w:pStyle w:val="Level2body"/>
      </w:pPr>
      <w:r w:rsidRPr="00325335">
        <w:t xml:space="preserve">If the </w:t>
      </w:r>
      <w:r w:rsidR="000911ED" w:rsidRPr="00325335">
        <w:t>bidder</w:t>
      </w:r>
      <w:r w:rsidRPr="00325335">
        <w:t xml:space="preserve"> or any proposed Subcontractor has had a contract terminated for default during the past </w:t>
      </w:r>
      <w:r w:rsidR="00864854">
        <w:t>five</w:t>
      </w:r>
      <w:r w:rsidR="00864854" w:rsidRPr="00864854" w:rsidDel="00864854">
        <w:t xml:space="preserve"> </w:t>
      </w:r>
      <w:r w:rsidRPr="00325335">
        <w:t xml:space="preserve"> (</w:t>
      </w:r>
      <w:r w:rsidR="00276069" w:rsidRPr="00325335">
        <w:t>5</w:t>
      </w:r>
      <w:r w:rsidRPr="00325335">
        <w:t>) years, all such instances must be described as required below.  Termination for default is defined as a notice to stop performance delivery due to the contractor's non-performance or poor performance, and the issue was either not litigated due to inaction on the part of the contractor or litigated and such litigation determined the contractor to be in default.</w:t>
      </w:r>
    </w:p>
    <w:p w14:paraId="76850FA5" w14:textId="77777777" w:rsidR="00937C56" w:rsidRPr="00325335" w:rsidRDefault="00937C56" w:rsidP="000911ED">
      <w:pPr>
        <w:pStyle w:val="Level2body"/>
      </w:pPr>
    </w:p>
    <w:p w14:paraId="69B62F8A" w14:textId="719B4CB4" w:rsidR="00937C56" w:rsidRPr="00325335" w:rsidRDefault="00937C56" w:rsidP="000911ED">
      <w:pPr>
        <w:pStyle w:val="Level2body"/>
      </w:pPr>
      <w:r w:rsidRPr="00325335">
        <w:t xml:space="preserve">It is mandatory that the contractor submit full details of all termination for default experienced during the past </w:t>
      </w:r>
      <w:r w:rsidR="00864854">
        <w:t>five</w:t>
      </w:r>
      <w:r w:rsidRPr="00325335">
        <w:t xml:space="preserve"> (</w:t>
      </w:r>
      <w:r w:rsidR="00276069" w:rsidRPr="00325335">
        <w:t>5</w:t>
      </w:r>
      <w:r w:rsidRPr="00325335">
        <w:t xml:space="preserve">) years, including the other Party's name, address, and telephone number.  The response to this section must present the contractor’s position on the matter.  The State will evaluate the facts and will score the </w:t>
      </w:r>
      <w:r w:rsidR="000911ED" w:rsidRPr="00325335">
        <w:t>bidder</w:t>
      </w:r>
      <w:r w:rsidRPr="00325335">
        <w:t xml:space="preserve">’s proposal accordingly.  If no such termination for default has been experienced by the contractor in the past </w:t>
      </w:r>
      <w:r w:rsidR="00864854">
        <w:t>five</w:t>
      </w:r>
      <w:r w:rsidR="00864854" w:rsidRPr="00864854" w:rsidDel="00864854">
        <w:t xml:space="preserve"> </w:t>
      </w:r>
      <w:r w:rsidRPr="00325335">
        <w:t>(</w:t>
      </w:r>
      <w:r w:rsidR="00276069" w:rsidRPr="00325335">
        <w:t>5</w:t>
      </w:r>
      <w:r w:rsidRPr="00325335">
        <w:t>) years, so declare.</w:t>
      </w:r>
    </w:p>
    <w:p w14:paraId="0D4AB20E" w14:textId="77777777" w:rsidR="00937C56" w:rsidRPr="00325335" w:rsidRDefault="00937C56" w:rsidP="000911ED">
      <w:pPr>
        <w:pStyle w:val="Level2body"/>
      </w:pPr>
    </w:p>
    <w:p w14:paraId="059D6C4D" w14:textId="0B8E5361" w:rsidR="00937C56" w:rsidRPr="003763B4" w:rsidRDefault="00937C56" w:rsidP="000911ED">
      <w:pPr>
        <w:pStyle w:val="Level2body"/>
      </w:pPr>
      <w:r w:rsidRPr="00325335">
        <w:t xml:space="preserve">If at any time during the past </w:t>
      </w:r>
      <w:r w:rsidR="00864854">
        <w:t>five</w:t>
      </w:r>
      <w:r w:rsidR="00864854" w:rsidRPr="00864854" w:rsidDel="00864854">
        <w:t xml:space="preserve"> </w:t>
      </w:r>
      <w:r w:rsidRPr="00325335">
        <w:t>(</w:t>
      </w:r>
      <w:r w:rsidR="00276069" w:rsidRPr="00325335">
        <w:t>5</w:t>
      </w:r>
      <w:r w:rsidRPr="00325335">
        <w:t xml:space="preserve">) years, the </w:t>
      </w:r>
      <w:r w:rsidR="000911ED" w:rsidRPr="00325335">
        <w:t>bidder</w:t>
      </w:r>
      <w:r w:rsidRPr="00325335">
        <w:t xml:space="preserve"> has had a contract terminated for convenience, non-performance, non-allocation of funds, or any</w:t>
      </w:r>
      <w:r w:rsidRPr="003763B4">
        <w:t xml:space="preserve"> other reason, describe fully all circumstances surrounding such termination, including the name and address of the other contracting </w:t>
      </w:r>
      <w:r>
        <w:t>P</w:t>
      </w:r>
      <w:r w:rsidRPr="003763B4">
        <w:t xml:space="preserve">arty.  </w:t>
      </w:r>
    </w:p>
    <w:p w14:paraId="035075B5" w14:textId="77777777" w:rsidR="00937C56" w:rsidRPr="003763B4" w:rsidRDefault="00937C56" w:rsidP="00937C56">
      <w:pPr>
        <w:pStyle w:val="Level4Body"/>
        <w:rPr>
          <w:rFonts w:cs="Arial"/>
          <w:szCs w:val="18"/>
        </w:rPr>
      </w:pPr>
    </w:p>
    <w:p w14:paraId="40C048EA" w14:textId="77777777" w:rsidR="00937C56" w:rsidRPr="00972534" w:rsidRDefault="00937C56" w:rsidP="000911ED">
      <w:pPr>
        <w:pStyle w:val="Level2header"/>
      </w:pPr>
      <w:r w:rsidRPr="00972534">
        <w:t xml:space="preserve">SUMMARY OF </w:t>
      </w:r>
      <w:r>
        <w:t>CONTRACTOR</w:t>
      </w:r>
      <w:r w:rsidRPr="00972534">
        <w:t>’S CORPORATE EXPERIENCE</w:t>
      </w:r>
    </w:p>
    <w:p w14:paraId="2BBA20A3" w14:textId="4635D98C"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provide a summary matrix listing the </w:t>
      </w:r>
      <w:r>
        <w:t>contractor</w:t>
      </w:r>
      <w:r w:rsidRPr="003763B4">
        <w:t xml:space="preserve">’s previous projects similar to this </w:t>
      </w:r>
      <w:r>
        <w:t>solicitation</w:t>
      </w:r>
      <w:r w:rsidRPr="003763B4">
        <w:t xml:space="preserve"> in size, scope, and complexity.  The State will use no more than three (3) narrative project descriptions submitted by the </w:t>
      </w:r>
      <w:r>
        <w:t>contractor</w:t>
      </w:r>
      <w:r w:rsidRPr="003763B4">
        <w:t xml:space="preserve"> during its evaluation of the proposal.</w:t>
      </w:r>
    </w:p>
    <w:p w14:paraId="1E82DFB7" w14:textId="77777777" w:rsidR="00937C56" w:rsidRPr="003763B4" w:rsidRDefault="00937C56" w:rsidP="000911ED">
      <w:pPr>
        <w:pStyle w:val="Level2body"/>
      </w:pPr>
    </w:p>
    <w:p w14:paraId="1DCD226F" w14:textId="1AE507B8"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address the following:</w:t>
      </w:r>
    </w:p>
    <w:p w14:paraId="61AEC394" w14:textId="77777777" w:rsidR="00937C56" w:rsidRPr="003763B4" w:rsidRDefault="00937C56" w:rsidP="00937C56">
      <w:pPr>
        <w:pStyle w:val="Level4Body"/>
        <w:rPr>
          <w:rFonts w:cs="Arial"/>
          <w:szCs w:val="18"/>
        </w:rPr>
      </w:pPr>
    </w:p>
    <w:p w14:paraId="0891FB02" w14:textId="4001E5C4" w:rsidR="00937C56" w:rsidRPr="000911ED" w:rsidRDefault="00937C56" w:rsidP="00864854">
      <w:pPr>
        <w:pStyle w:val="Level3"/>
        <w:numPr>
          <w:ilvl w:val="2"/>
          <w:numId w:val="16"/>
        </w:numPr>
        <w:tabs>
          <w:tab w:val="clear" w:pos="900"/>
        </w:tabs>
        <w:ind w:left="1080" w:hanging="360"/>
      </w:pPr>
      <w:r w:rsidRPr="000911ED">
        <w:t xml:space="preserve">Provide narrative descriptions to highlight the similarities between the </w:t>
      </w:r>
      <w:r w:rsidR="000911ED">
        <w:t>bidder</w:t>
      </w:r>
      <w:r w:rsidRPr="000911ED">
        <w:t>’s experience and this solicitation.  These descriptions should include:</w:t>
      </w:r>
    </w:p>
    <w:p w14:paraId="635720F7" w14:textId="77777777" w:rsidR="00937C56" w:rsidRPr="003763B4" w:rsidRDefault="00937C56" w:rsidP="00937C56">
      <w:pPr>
        <w:pStyle w:val="Level4Body"/>
        <w:rPr>
          <w:rFonts w:cs="Arial"/>
          <w:szCs w:val="18"/>
        </w:rPr>
      </w:pPr>
    </w:p>
    <w:p w14:paraId="20988823" w14:textId="77777777" w:rsidR="00937C56" w:rsidRPr="000911ED" w:rsidRDefault="00937C56" w:rsidP="000911ED">
      <w:pPr>
        <w:pStyle w:val="Level4"/>
      </w:pPr>
      <w:r w:rsidRPr="000911ED">
        <w:t>The time period of the project;</w:t>
      </w:r>
    </w:p>
    <w:p w14:paraId="16AB697B" w14:textId="77777777" w:rsidR="00937C56" w:rsidRPr="000911ED" w:rsidRDefault="00937C56" w:rsidP="000911ED">
      <w:pPr>
        <w:pStyle w:val="Level4"/>
      </w:pPr>
      <w:r w:rsidRPr="000911ED">
        <w:t>The scheduled and actual completion dates;</w:t>
      </w:r>
    </w:p>
    <w:p w14:paraId="48FA4117" w14:textId="70E01A7A" w:rsidR="00937C56" w:rsidRPr="000911ED" w:rsidRDefault="00937C56" w:rsidP="000911ED">
      <w:pPr>
        <w:pStyle w:val="Level4"/>
      </w:pPr>
      <w:r w:rsidRPr="000911ED">
        <w:t xml:space="preserve">The </w:t>
      </w:r>
      <w:r w:rsidR="000911ED">
        <w:t>bidder</w:t>
      </w:r>
      <w:r w:rsidRPr="000911ED">
        <w:t xml:space="preserve">’s responsibilities; </w:t>
      </w:r>
    </w:p>
    <w:p w14:paraId="439FEC0B" w14:textId="77777777" w:rsidR="00937C56" w:rsidRPr="000911ED" w:rsidRDefault="00937C56" w:rsidP="000911ED">
      <w:pPr>
        <w:pStyle w:val="Level4"/>
      </w:pPr>
      <w:r w:rsidRPr="000911ED">
        <w:t>For reference purposes, a customer name (including the name of a contact person, a current telephone number, a facsimile number, and e-mail address); and</w:t>
      </w:r>
    </w:p>
    <w:p w14:paraId="692F2FEB" w14:textId="59ABA24B" w:rsidR="00937C56" w:rsidRPr="000911ED" w:rsidRDefault="00937C56" w:rsidP="000911ED">
      <w:pPr>
        <w:pStyle w:val="Level4"/>
      </w:pPr>
      <w:r w:rsidRPr="000911ED">
        <w:t xml:space="preserve">Each project description should identify whether the work was performed as the prime Contractor or as a Subcontractor.  If a </w:t>
      </w:r>
      <w:r w:rsidR="000911ED">
        <w:t>bidder</w:t>
      </w:r>
      <w:r w:rsidRPr="000911ED">
        <w:t xml:space="preserve"> performed as the prime Contractor, the description should provide the originally scheduled completion date and budget, as well as the actual (or currently planned) completion date and actual (or currently planned) budget.  </w:t>
      </w:r>
    </w:p>
    <w:p w14:paraId="524E46FA" w14:textId="77777777" w:rsidR="00937C56" w:rsidRPr="003763B4" w:rsidRDefault="00937C56" w:rsidP="00937C56">
      <w:pPr>
        <w:pStyle w:val="Level4Body"/>
        <w:rPr>
          <w:rFonts w:cs="Arial"/>
          <w:szCs w:val="18"/>
        </w:rPr>
      </w:pPr>
    </w:p>
    <w:p w14:paraId="2005C149" w14:textId="14ED9796" w:rsidR="00937C56" w:rsidRPr="003763B4" w:rsidRDefault="000911ED" w:rsidP="00864854">
      <w:pPr>
        <w:pStyle w:val="Level3"/>
        <w:numPr>
          <w:ilvl w:val="2"/>
          <w:numId w:val="16"/>
        </w:numPr>
        <w:tabs>
          <w:tab w:val="clear" w:pos="900"/>
        </w:tabs>
        <w:ind w:left="1080" w:hanging="360"/>
      </w:pPr>
      <w:r>
        <w:t>Bidder</w:t>
      </w:r>
      <w:r w:rsidR="00937C56" w:rsidRPr="003763B4">
        <w:t xml:space="preserve"> and </w:t>
      </w:r>
      <w:r w:rsidR="00937C56">
        <w:t>Subcontractor</w:t>
      </w:r>
      <w:r w:rsidR="00937C56" w:rsidRPr="003763B4">
        <w:t xml:space="preserve">(s) experience </w:t>
      </w:r>
      <w:r w:rsidR="00937C56">
        <w:t>should</w:t>
      </w:r>
      <w:r w:rsidR="00937C56" w:rsidRPr="003763B4">
        <w:t xml:space="preserve"> be listed separately.  Narrative descriptions submitted for </w:t>
      </w:r>
      <w:r w:rsidR="00937C56">
        <w:t>Subcontractor</w:t>
      </w:r>
      <w:r w:rsidR="00937C56" w:rsidRPr="003763B4">
        <w:t xml:space="preserve">s </w:t>
      </w:r>
      <w:r w:rsidR="00937C56">
        <w:t>should</w:t>
      </w:r>
      <w:r w:rsidR="00937C56" w:rsidRPr="003763B4">
        <w:t xml:space="preserve"> be specifically identified as </w:t>
      </w:r>
      <w:r w:rsidR="00937C56">
        <w:t>Subcontractor</w:t>
      </w:r>
      <w:r w:rsidR="00937C56" w:rsidRPr="003763B4">
        <w:t xml:space="preserve"> projects.</w:t>
      </w:r>
    </w:p>
    <w:p w14:paraId="17D4C68B" w14:textId="77777777" w:rsidR="00937C56" w:rsidRPr="001B2B61" w:rsidRDefault="00937C56" w:rsidP="00864854">
      <w:pPr>
        <w:pStyle w:val="Level3"/>
        <w:numPr>
          <w:ilvl w:val="2"/>
          <w:numId w:val="16"/>
        </w:numPr>
        <w:tabs>
          <w:tab w:val="clear" w:pos="900"/>
        </w:tabs>
        <w:ind w:left="1080" w:hanging="360"/>
      </w:pPr>
    </w:p>
    <w:p w14:paraId="58D17EBD" w14:textId="1C4B847E" w:rsidR="00937C56" w:rsidRPr="003763B4" w:rsidRDefault="00937C56" w:rsidP="00864854">
      <w:pPr>
        <w:pStyle w:val="Level3"/>
        <w:numPr>
          <w:ilvl w:val="2"/>
          <w:numId w:val="16"/>
        </w:numPr>
        <w:tabs>
          <w:tab w:val="clear" w:pos="900"/>
        </w:tabs>
        <w:ind w:left="1080" w:hanging="360"/>
      </w:pPr>
      <w:r w:rsidRPr="003763B4">
        <w:t xml:space="preserve">If the work was performed as a </w:t>
      </w:r>
      <w:r>
        <w:t>Subcontractor</w:t>
      </w:r>
      <w:r w:rsidRPr="003763B4">
        <w:t xml:space="preserve">, the narrative description </w:t>
      </w:r>
      <w:r>
        <w:t>should</w:t>
      </w:r>
      <w:r w:rsidRPr="003763B4">
        <w:t xml:space="preserve"> identify the same information as requested for the </w:t>
      </w:r>
      <w:r w:rsidR="000911ED">
        <w:t>bidder</w:t>
      </w:r>
      <w:r w:rsidRPr="003763B4">
        <w:t xml:space="preserve"> above.  In addition, </w:t>
      </w:r>
      <w:r>
        <w:t>Subcontractor</w:t>
      </w:r>
      <w:r w:rsidRPr="003763B4">
        <w:t xml:space="preserve">s </w:t>
      </w:r>
      <w:r>
        <w:t>should</w:t>
      </w:r>
      <w:r w:rsidRPr="003763B4">
        <w:t xml:space="preserve"> identify what share of contract costs, project responsibilities, and time period were performed as a </w:t>
      </w:r>
      <w:r>
        <w:t>Subcontractor</w:t>
      </w:r>
      <w:r w:rsidRPr="003763B4">
        <w:t xml:space="preserve">.  </w:t>
      </w:r>
    </w:p>
    <w:p w14:paraId="77F7F3FF" w14:textId="77777777" w:rsidR="00937C56" w:rsidRPr="003763B4" w:rsidRDefault="00937C56" w:rsidP="00937C56">
      <w:pPr>
        <w:pStyle w:val="Level4Body"/>
        <w:rPr>
          <w:rFonts w:cs="Arial"/>
          <w:szCs w:val="18"/>
        </w:rPr>
      </w:pPr>
    </w:p>
    <w:p w14:paraId="7E586795" w14:textId="77777777" w:rsidR="00937C56" w:rsidRPr="003763B4" w:rsidRDefault="00937C56" w:rsidP="000911ED">
      <w:pPr>
        <w:pStyle w:val="Level2header"/>
      </w:pPr>
      <w:r w:rsidRPr="003763B4">
        <w:t xml:space="preserve">SUMMARY OF </w:t>
      </w:r>
      <w:r>
        <w:t>CONTRACTOR</w:t>
      </w:r>
      <w:r w:rsidRPr="003763B4">
        <w:t>’S PROPOSED PERSONNEL/MANAGEMENT APPROACH</w:t>
      </w:r>
    </w:p>
    <w:p w14:paraId="208AB957" w14:textId="4DAEF259"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present a detailed description of its proposed approach to the management of the project.</w:t>
      </w:r>
    </w:p>
    <w:p w14:paraId="04F4FBFA" w14:textId="77777777" w:rsidR="00937C56" w:rsidRPr="003763B4" w:rsidRDefault="00937C56" w:rsidP="000911ED">
      <w:pPr>
        <w:pStyle w:val="Level2body"/>
      </w:pPr>
    </w:p>
    <w:p w14:paraId="4573503B" w14:textId="0200E6EB" w:rsidR="00937C56" w:rsidRPr="003763B4" w:rsidRDefault="00937C56" w:rsidP="000911ED">
      <w:pPr>
        <w:pStyle w:val="Level2body"/>
      </w:pPr>
      <w:r w:rsidRPr="003763B4">
        <w:t xml:space="preserve">The </w:t>
      </w:r>
      <w:r w:rsidR="000911ED">
        <w:t>bidder</w:t>
      </w:r>
      <w:r w:rsidRPr="003763B4">
        <w:t xml:space="preserve"> </w:t>
      </w:r>
      <w:r>
        <w:t>should</w:t>
      </w:r>
      <w:r w:rsidRPr="003763B4">
        <w:t xml:space="preserve"> identify the specific professionals who will work on the State’s project if their company is awarded the contract resulting from this </w:t>
      </w:r>
      <w:r>
        <w:t>solicitation</w:t>
      </w:r>
      <w:r w:rsidRPr="003763B4">
        <w:t xml:space="preserve">.  The names and titles of the team proposed for assignment to the State project </w:t>
      </w:r>
      <w:r>
        <w:t>should</w:t>
      </w:r>
      <w:r w:rsidRPr="003763B4">
        <w:t xml:space="preserve"> be identified in full, with a description of the team leadership, interface and support functions, and reporting relationships.  The primary work assigned to each person should also be identified.  </w:t>
      </w:r>
    </w:p>
    <w:p w14:paraId="73D9B9ED" w14:textId="77777777" w:rsidR="00937C56" w:rsidRPr="003763B4" w:rsidRDefault="00937C56" w:rsidP="000911ED">
      <w:pPr>
        <w:pStyle w:val="Level2body"/>
      </w:pPr>
    </w:p>
    <w:p w14:paraId="02BEB8C8" w14:textId="2034B2D4" w:rsidR="00937C56" w:rsidRPr="003763B4" w:rsidRDefault="00937C56" w:rsidP="000911ED">
      <w:pPr>
        <w:pStyle w:val="Level2body"/>
      </w:pPr>
      <w:r w:rsidRPr="003763B4">
        <w:t xml:space="preserve">The </w:t>
      </w:r>
      <w:r w:rsidR="00FA022F">
        <w:t>bidder</w:t>
      </w:r>
      <w:r w:rsidRPr="003763B4">
        <w:t xml:space="preserve"> </w:t>
      </w:r>
      <w:r>
        <w:t>should</w:t>
      </w:r>
      <w:r w:rsidRPr="003763B4">
        <w:t xml:space="preserve"> provide resumes for all personnel proposed by the </w:t>
      </w:r>
      <w:r>
        <w:t>contractor</w:t>
      </w:r>
      <w:r w:rsidRPr="003763B4">
        <w:t xml:space="preserve"> to work on the project.  The State will consider the resumes as a key indicator of the </w:t>
      </w:r>
      <w:r>
        <w:t>contractor</w:t>
      </w:r>
      <w:r w:rsidRPr="003763B4">
        <w:t xml:space="preserve">’s understanding of the skill mixes required to carry out the requirements of the </w:t>
      </w:r>
      <w:r>
        <w:t>solicitation</w:t>
      </w:r>
      <w:r w:rsidRPr="003763B4">
        <w:t xml:space="preserve"> in addition to assessing the experience of specific individuals.</w:t>
      </w:r>
    </w:p>
    <w:p w14:paraId="69C3718C" w14:textId="77777777" w:rsidR="00937C56" w:rsidRPr="003763B4" w:rsidRDefault="00937C56" w:rsidP="000911ED">
      <w:pPr>
        <w:pStyle w:val="Level2body"/>
      </w:pPr>
    </w:p>
    <w:p w14:paraId="09E7FE1A" w14:textId="77777777" w:rsidR="00937C56" w:rsidRPr="003763B4" w:rsidRDefault="00937C56" w:rsidP="000911ED">
      <w:pPr>
        <w:pStyle w:val="Level2body"/>
      </w:pPr>
      <w:r w:rsidRPr="003763B4">
        <w:t xml:space="preserve">Resumes </w:t>
      </w:r>
      <w:r>
        <w:t>should</w:t>
      </w:r>
      <w:r w:rsidRPr="003763B4">
        <w:t xml:space="preserve"> not be longer than three (3) pages.  Resumes </w:t>
      </w:r>
      <w:r>
        <w:t>should</w:t>
      </w:r>
      <w:r w:rsidRPr="003763B4">
        <w:t xml:space="preserve"> include, at a minimum, academic background and degrees, professional certifications, understanding of the process, and at least three (3) references (name, address, and telephone number) who can attest to the competence and skill level of the individual.  Any changes in proposed personnel </w:t>
      </w:r>
      <w:r>
        <w:t>shall</w:t>
      </w:r>
      <w:r w:rsidRPr="003763B4">
        <w:t xml:space="preserve"> only be implemented after written approval from the State.</w:t>
      </w:r>
    </w:p>
    <w:p w14:paraId="240BE7B1" w14:textId="77777777" w:rsidR="00937C56" w:rsidRPr="003763B4" w:rsidRDefault="00937C56" w:rsidP="00937C56">
      <w:pPr>
        <w:pStyle w:val="Level4Body"/>
        <w:rPr>
          <w:rFonts w:cs="Arial"/>
          <w:szCs w:val="18"/>
        </w:rPr>
      </w:pPr>
    </w:p>
    <w:p w14:paraId="77C42646" w14:textId="77777777" w:rsidR="00937C56" w:rsidRPr="003763B4" w:rsidRDefault="00937C56" w:rsidP="00FA022F">
      <w:pPr>
        <w:pStyle w:val="Level2header"/>
      </w:pPr>
      <w:r>
        <w:lastRenderedPageBreak/>
        <w:t>SUBCONTRACTOR</w:t>
      </w:r>
      <w:r w:rsidRPr="003763B4">
        <w:t>S</w:t>
      </w:r>
    </w:p>
    <w:p w14:paraId="3AFD3561" w14:textId="5168EFA8" w:rsidR="00937C56" w:rsidRPr="003763B4" w:rsidRDefault="00937C56" w:rsidP="00FA022F">
      <w:pPr>
        <w:pStyle w:val="Level2body"/>
      </w:pPr>
      <w:r w:rsidRPr="003763B4">
        <w:t xml:space="preserve">If the </w:t>
      </w:r>
      <w:r w:rsidR="00FA022F">
        <w:t>bidder</w:t>
      </w:r>
      <w:r w:rsidRPr="003763B4">
        <w:t xml:space="preserve"> intends to </w:t>
      </w:r>
      <w:r>
        <w:t>Subcontract</w:t>
      </w:r>
      <w:r w:rsidRPr="003763B4">
        <w:t xml:space="preserve"> any part of its performance hereunder, the </w:t>
      </w:r>
      <w:r w:rsidR="00FA022F">
        <w:t>bidder</w:t>
      </w:r>
      <w:r w:rsidRPr="003763B4">
        <w:t xml:space="preserve"> </w:t>
      </w:r>
      <w:r>
        <w:t>should</w:t>
      </w:r>
      <w:r w:rsidRPr="003763B4">
        <w:t xml:space="preserve"> provide:</w:t>
      </w:r>
    </w:p>
    <w:p w14:paraId="1EF59E16" w14:textId="77777777" w:rsidR="00937C56" w:rsidRPr="003763B4" w:rsidRDefault="00937C56" w:rsidP="00937C56">
      <w:pPr>
        <w:pStyle w:val="Level4Body"/>
        <w:rPr>
          <w:rFonts w:cs="Arial"/>
          <w:szCs w:val="18"/>
        </w:rPr>
      </w:pPr>
    </w:p>
    <w:p w14:paraId="4FBE6F48" w14:textId="77777777" w:rsidR="00937C56" w:rsidRPr="002B2CFA" w:rsidRDefault="00937C56" w:rsidP="00864854">
      <w:pPr>
        <w:pStyle w:val="Level3"/>
        <w:numPr>
          <w:ilvl w:val="2"/>
          <w:numId w:val="16"/>
        </w:numPr>
        <w:tabs>
          <w:tab w:val="clear" w:pos="900"/>
        </w:tabs>
        <w:ind w:left="1080" w:hanging="360"/>
      </w:pPr>
      <w:r w:rsidRPr="00514090">
        <w:t>name, address</w:t>
      </w:r>
      <w:r w:rsidRPr="002B2CFA">
        <w:t>, and telephone number of the Subcontractor(s);</w:t>
      </w:r>
    </w:p>
    <w:p w14:paraId="57C00D53" w14:textId="77777777" w:rsidR="00937C56" w:rsidRPr="003763B4" w:rsidRDefault="00937C56" w:rsidP="00864854">
      <w:pPr>
        <w:pStyle w:val="Level3"/>
        <w:numPr>
          <w:ilvl w:val="2"/>
          <w:numId w:val="16"/>
        </w:numPr>
        <w:tabs>
          <w:tab w:val="clear" w:pos="900"/>
        </w:tabs>
        <w:ind w:left="1080" w:hanging="360"/>
      </w:pPr>
      <w:r w:rsidRPr="003763B4">
        <w:t xml:space="preserve">specific tasks for each </w:t>
      </w:r>
      <w:r>
        <w:t>Subcontractor</w:t>
      </w:r>
      <w:r w:rsidRPr="003763B4">
        <w:t>(s);</w:t>
      </w:r>
    </w:p>
    <w:p w14:paraId="7DCBFFC4" w14:textId="77777777" w:rsidR="00937C56" w:rsidRPr="003763B4" w:rsidRDefault="00937C56" w:rsidP="00864854">
      <w:pPr>
        <w:pStyle w:val="Level3"/>
        <w:numPr>
          <w:ilvl w:val="2"/>
          <w:numId w:val="16"/>
        </w:numPr>
        <w:tabs>
          <w:tab w:val="clear" w:pos="900"/>
        </w:tabs>
        <w:ind w:left="1080" w:hanging="360"/>
      </w:pPr>
      <w:r w:rsidRPr="003763B4">
        <w:t xml:space="preserve">percentage of performance hours intended for each </w:t>
      </w:r>
      <w:r>
        <w:t>Subcontract</w:t>
      </w:r>
      <w:r w:rsidRPr="003763B4">
        <w:t>; and</w:t>
      </w:r>
    </w:p>
    <w:p w14:paraId="16200182" w14:textId="1230321F" w:rsidR="00937C56" w:rsidRDefault="00937C56" w:rsidP="00864854">
      <w:pPr>
        <w:pStyle w:val="Level3"/>
        <w:numPr>
          <w:ilvl w:val="2"/>
          <w:numId w:val="16"/>
        </w:numPr>
        <w:tabs>
          <w:tab w:val="clear" w:pos="900"/>
        </w:tabs>
        <w:ind w:left="1080" w:hanging="360"/>
      </w:pPr>
      <w:r w:rsidRPr="003763B4">
        <w:t xml:space="preserve">total percentage of </w:t>
      </w:r>
      <w:r>
        <w:t>Subcontractor</w:t>
      </w:r>
      <w:r w:rsidRPr="003763B4">
        <w:t>(s) performance hours.</w:t>
      </w:r>
    </w:p>
    <w:p w14:paraId="5DFF9039" w14:textId="304CC70E" w:rsidR="00937C56" w:rsidRDefault="00937C56" w:rsidP="000911ED">
      <w:pPr>
        <w:pStyle w:val="Level5"/>
        <w:numPr>
          <w:ilvl w:val="0"/>
          <w:numId w:val="0"/>
        </w:numPr>
      </w:pPr>
    </w:p>
    <w:p w14:paraId="451BEAD5" w14:textId="5F44794E" w:rsidR="00FA022F" w:rsidRDefault="00FA022F" w:rsidP="00FA022F">
      <w:pPr>
        <w:pStyle w:val="Level1"/>
      </w:pPr>
      <w:r>
        <w:t>PROPOSED MODEL</w:t>
      </w:r>
    </w:p>
    <w:p w14:paraId="7BECF0E8" w14:textId="77777777" w:rsidR="001D237A" w:rsidRDefault="001D237A" w:rsidP="001D237A">
      <w:pPr>
        <w:pStyle w:val="Level1Body"/>
        <w:tabs>
          <w:tab w:val="clear" w:pos="0"/>
          <w:tab w:val="left" w:pos="360"/>
        </w:tabs>
        <w:ind w:left="360" w:firstLine="0"/>
        <w:jc w:val="both"/>
      </w:pPr>
      <w:r>
        <w:t>B</w:t>
      </w:r>
      <w:r w:rsidRPr="00FA022F">
        <w:t>idders should propose any evidence-based model for In-Home Parenting or Substance Abuse and Mental Health services that</w:t>
      </w:r>
      <w:r>
        <w:t>:</w:t>
      </w:r>
    </w:p>
    <w:p w14:paraId="4BE2F6F5" w14:textId="77777777" w:rsidR="001D237A" w:rsidRDefault="001D237A" w:rsidP="001D237A">
      <w:pPr>
        <w:pStyle w:val="Level1Body"/>
        <w:tabs>
          <w:tab w:val="clear" w:pos="0"/>
          <w:tab w:val="left" w:pos="360"/>
        </w:tabs>
        <w:ind w:left="360" w:firstLine="0"/>
        <w:jc w:val="both"/>
      </w:pPr>
    </w:p>
    <w:p w14:paraId="5D28E673" w14:textId="14E0D3CA" w:rsidR="001D237A" w:rsidRDefault="001D237A" w:rsidP="001D237A">
      <w:pPr>
        <w:pStyle w:val="Level3"/>
        <w:tabs>
          <w:tab w:val="clear" w:pos="900"/>
          <w:tab w:val="num" w:pos="1080"/>
        </w:tabs>
        <w:ind w:left="1080" w:hanging="360"/>
        <w:rPr>
          <w:szCs w:val="18"/>
        </w:rPr>
      </w:pPr>
      <w:r>
        <w:t>Is</w:t>
      </w:r>
      <w:r w:rsidRPr="00FA022F">
        <w:t xml:space="preserve"> </w:t>
      </w:r>
      <w:r>
        <w:t xml:space="preserve">currently </w:t>
      </w:r>
      <w:r w:rsidRPr="00FA022F">
        <w:t>rated by the Title IV-E Prevention Services Clearinghouse:</w:t>
      </w:r>
      <w:r w:rsidR="00D57508">
        <w:t xml:space="preserve"> </w:t>
      </w:r>
      <w:hyperlink r:id="rId9" w:history="1">
        <w:r w:rsidR="00D57508" w:rsidRPr="00604171">
          <w:rPr>
            <w:rStyle w:val="Hyperlink"/>
            <w:sz w:val="18"/>
          </w:rPr>
          <w:t>https://preventionservices.abtsites.com/program</w:t>
        </w:r>
      </w:hyperlink>
      <w:r>
        <w:rPr>
          <w:szCs w:val="18"/>
        </w:rPr>
        <w:t>; OR,</w:t>
      </w:r>
    </w:p>
    <w:p w14:paraId="051DB4A1" w14:textId="77777777" w:rsidR="001D237A" w:rsidRPr="00FA022F" w:rsidRDefault="001D237A" w:rsidP="001D237A">
      <w:pPr>
        <w:pStyle w:val="Level3"/>
        <w:tabs>
          <w:tab w:val="clear" w:pos="900"/>
          <w:tab w:val="num" w:pos="1080"/>
        </w:tabs>
        <w:ind w:left="1080" w:hanging="360"/>
        <w:rPr>
          <w:szCs w:val="18"/>
        </w:rPr>
      </w:pPr>
      <w:r>
        <w:rPr>
          <w:szCs w:val="18"/>
        </w:rPr>
        <w:t xml:space="preserve">May qualify as a Transitional Model using the process set forth in section I.F of the RFQ. </w:t>
      </w:r>
    </w:p>
    <w:p w14:paraId="0383D2FF" w14:textId="631DE996" w:rsidR="00FA022F" w:rsidRDefault="001D237A" w:rsidP="00FA022F">
      <w:pPr>
        <w:pStyle w:val="Level1Body"/>
      </w:pPr>
      <w:r w:rsidDel="001D237A">
        <w:t xml:space="preserve"> </w:t>
      </w:r>
    </w:p>
    <w:p w14:paraId="73423190" w14:textId="39336D6D" w:rsidR="00FA022F" w:rsidRDefault="00FA022F" w:rsidP="00FA022F">
      <w:pPr>
        <w:pStyle w:val="Level1Body"/>
        <w:tabs>
          <w:tab w:val="clear" w:pos="0"/>
          <w:tab w:val="left" w:pos="360"/>
        </w:tabs>
        <w:ind w:left="360" w:firstLine="0"/>
        <w:jc w:val="both"/>
      </w:pPr>
      <w:r w:rsidRPr="008159DA">
        <w:t xml:space="preserve">A list of interventions submitted by DHHS in Nebraska’s FFPSA Plan and approved by the Title IV-E Prevention Services Clearinghouse will be posted on the DHHS website as it becomes available. </w:t>
      </w:r>
      <w:r>
        <w:t>Contractors</w:t>
      </w:r>
      <w:r w:rsidRPr="008159DA">
        <w:t xml:space="preserve"> will be selected based on their qualifications to provide proposed interventions and may amend their </w:t>
      </w:r>
      <w:r>
        <w:t>proposal</w:t>
      </w:r>
      <w:r w:rsidRPr="008159DA">
        <w:t xml:space="preserve"> to offer additional interventions as they, or their staff, become trained or certified to do so at any point in the future. DHHS will maintain and regularly update a list of approved vendors and the service intervention(s) it offers on its website. </w:t>
      </w:r>
    </w:p>
    <w:p w14:paraId="4DAC1905" w14:textId="5E48B373" w:rsidR="00FA022F" w:rsidRDefault="00FA022F" w:rsidP="00FA022F">
      <w:pPr>
        <w:pStyle w:val="Level1Body"/>
        <w:tabs>
          <w:tab w:val="clear" w:pos="0"/>
          <w:tab w:val="left" w:pos="360"/>
        </w:tabs>
        <w:ind w:left="360" w:firstLine="0"/>
        <w:jc w:val="both"/>
      </w:pPr>
    </w:p>
    <w:p w14:paraId="13A201D5" w14:textId="04F9AFA4" w:rsidR="00937C56" w:rsidRDefault="00ED24D5" w:rsidP="00ED24D5">
      <w:pPr>
        <w:pStyle w:val="Level1Body"/>
        <w:tabs>
          <w:tab w:val="clear" w:pos="0"/>
          <w:tab w:val="left" w:pos="360"/>
        </w:tabs>
        <w:ind w:left="360" w:firstLine="0"/>
        <w:jc w:val="both"/>
      </w:pPr>
      <w:r>
        <w:t>For each proposed model, bidder must submit Attachment 6 – Rate Sheet</w:t>
      </w:r>
      <w:r w:rsidR="005C1992">
        <w:t xml:space="preserve"> and the Model Fidelity Standards outlined below in Section III.</w:t>
      </w:r>
      <w:r w:rsidR="00163C31">
        <w:t xml:space="preserve"> Bidder must also submit a budget, a budget narrative, and detailed rate methodology for all models submitted in Attachment 6. </w:t>
      </w:r>
    </w:p>
    <w:p w14:paraId="2F913606" w14:textId="77777777" w:rsidR="00ED24D5" w:rsidRPr="00ED24D5" w:rsidRDefault="00ED24D5" w:rsidP="00ED24D5">
      <w:pPr>
        <w:pStyle w:val="Level1Body"/>
        <w:tabs>
          <w:tab w:val="clear" w:pos="0"/>
          <w:tab w:val="left" w:pos="360"/>
        </w:tabs>
        <w:ind w:left="360" w:firstLine="0"/>
        <w:jc w:val="both"/>
      </w:pPr>
    </w:p>
    <w:p w14:paraId="64857F44" w14:textId="79D3E42A" w:rsidR="00937C56" w:rsidRDefault="00276069" w:rsidP="00FA022F">
      <w:pPr>
        <w:pStyle w:val="Level1"/>
      </w:pPr>
      <w:r>
        <w:t>MODEL FIDELITY STANDARDS</w:t>
      </w:r>
    </w:p>
    <w:p w14:paraId="568567F4" w14:textId="77777777" w:rsidR="006D7438" w:rsidRDefault="006D7438" w:rsidP="00864854">
      <w:pPr>
        <w:pStyle w:val="Level1Body"/>
        <w:tabs>
          <w:tab w:val="clear" w:pos="0"/>
          <w:tab w:val="left" w:pos="360"/>
        </w:tabs>
        <w:ind w:left="360" w:firstLine="0"/>
        <w:jc w:val="both"/>
      </w:pPr>
      <w:r>
        <w:t xml:space="preserve">Bidders should </w:t>
      </w:r>
      <w:r w:rsidRPr="00E05DFB">
        <w:t xml:space="preserve">review the </w:t>
      </w:r>
      <w:r>
        <w:t>proposed model(s) on the Title IV-E Prevention Services Clearinghouse, specifically the requirements for p</w:t>
      </w:r>
      <w:r w:rsidRPr="00E05DFB">
        <w:t xml:space="preserve">rogram or </w:t>
      </w:r>
      <w:r>
        <w:t>s</w:t>
      </w:r>
      <w:r w:rsidRPr="00E05DFB">
        <w:t xml:space="preserve">ervice </w:t>
      </w:r>
      <w:r>
        <w:t>d</w:t>
      </w:r>
      <w:r w:rsidRPr="00E05DFB">
        <w:t xml:space="preserve">elivery and </w:t>
      </w:r>
      <w:r>
        <w:t>i</w:t>
      </w:r>
      <w:r w:rsidRPr="00E05DFB">
        <w:t>mplementation</w:t>
      </w:r>
      <w:r>
        <w:t xml:space="preserve">. </w:t>
      </w:r>
    </w:p>
    <w:p w14:paraId="56F1CD63" w14:textId="77777777" w:rsidR="006D7438" w:rsidRDefault="006D7438" w:rsidP="00864854">
      <w:pPr>
        <w:pStyle w:val="Level1Body"/>
        <w:tabs>
          <w:tab w:val="clear" w:pos="0"/>
          <w:tab w:val="left" w:pos="360"/>
        </w:tabs>
        <w:ind w:left="360" w:firstLine="0"/>
        <w:jc w:val="both"/>
      </w:pPr>
    </w:p>
    <w:p w14:paraId="15612F53" w14:textId="4165AA8A" w:rsidR="006D7438" w:rsidRDefault="006D7438" w:rsidP="00864854">
      <w:pPr>
        <w:pStyle w:val="Level1Body"/>
        <w:tabs>
          <w:tab w:val="clear" w:pos="0"/>
          <w:tab w:val="left" w:pos="360"/>
        </w:tabs>
        <w:ind w:left="360" w:firstLine="0"/>
        <w:jc w:val="both"/>
      </w:pPr>
      <w:r>
        <w:t xml:space="preserve">See </w:t>
      </w:r>
      <w:hyperlink r:id="rId10" w:history="1">
        <w:r w:rsidRPr="001B2B61">
          <w:rPr>
            <w:rStyle w:val="Hyperlink"/>
            <w:sz w:val="18"/>
          </w:rPr>
          <w:t>https://preventionservices.abtsites.com/program</w:t>
        </w:r>
      </w:hyperlink>
      <w:r>
        <w:t xml:space="preserve"> for a list of programs and services. </w:t>
      </w:r>
    </w:p>
    <w:p w14:paraId="4C614D42" w14:textId="77777777" w:rsidR="006D7438" w:rsidRDefault="006D7438" w:rsidP="00864854">
      <w:pPr>
        <w:pStyle w:val="Level1Body"/>
        <w:tabs>
          <w:tab w:val="clear" w:pos="0"/>
          <w:tab w:val="left" w:pos="360"/>
        </w:tabs>
        <w:ind w:left="360" w:firstLine="0"/>
        <w:jc w:val="both"/>
      </w:pPr>
      <w:bookmarkStart w:id="1" w:name="_GoBack"/>
      <w:bookmarkEnd w:id="1"/>
    </w:p>
    <w:p w14:paraId="4BDDA91A" w14:textId="02BAEF2F" w:rsidR="006D7438" w:rsidRDefault="006D7438" w:rsidP="00864854">
      <w:pPr>
        <w:pStyle w:val="Level1Body"/>
        <w:tabs>
          <w:tab w:val="clear" w:pos="0"/>
          <w:tab w:val="left" w:pos="360"/>
        </w:tabs>
        <w:ind w:left="360" w:firstLine="0"/>
        <w:jc w:val="both"/>
      </w:pPr>
      <w:r>
        <w:t>Bidders should provide proof t</w:t>
      </w:r>
      <w:r w:rsidR="00B1548C">
        <w:t>hey</w:t>
      </w:r>
      <w:r w:rsidRPr="00E05DFB">
        <w:t xml:space="preserve"> meet the requirements </w:t>
      </w:r>
      <w:r>
        <w:t xml:space="preserve">of the model(s), including but not limited to </w:t>
      </w:r>
      <w:r w:rsidRPr="00E05DFB">
        <w:t xml:space="preserve">certificates, training, </w:t>
      </w:r>
      <w:r>
        <w:t xml:space="preserve">or </w:t>
      </w:r>
      <w:r w:rsidRPr="00E05DFB">
        <w:t>licensure. </w:t>
      </w:r>
    </w:p>
    <w:p w14:paraId="3DD4B2D2" w14:textId="77777777" w:rsidR="006D7438" w:rsidRDefault="006D7438" w:rsidP="00864854">
      <w:pPr>
        <w:pStyle w:val="Level1Body"/>
        <w:tabs>
          <w:tab w:val="clear" w:pos="0"/>
          <w:tab w:val="left" w:pos="360"/>
        </w:tabs>
        <w:ind w:left="360" w:firstLine="0"/>
        <w:jc w:val="both"/>
      </w:pPr>
    </w:p>
    <w:p w14:paraId="7F81D39C" w14:textId="17CD6627" w:rsidR="008818D2" w:rsidRDefault="00276069" w:rsidP="00864854">
      <w:pPr>
        <w:pStyle w:val="Level1Body"/>
        <w:tabs>
          <w:tab w:val="clear" w:pos="0"/>
          <w:tab w:val="left" w:pos="360"/>
        </w:tabs>
        <w:ind w:left="360" w:firstLine="0"/>
        <w:jc w:val="both"/>
      </w:pPr>
      <w:r>
        <w:t>Bidders will submit explanation of confirmation of fidelity</w:t>
      </w:r>
      <w:r w:rsidR="008818D2">
        <w:t xml:space="preserve"> to their proposed model, including:</w:t>
      </w:r>
    </w:p>
    <w:p w14:paraId="70DBA5BE" w14:textId="751CA7E3" w:rsidR="008818D2" w:rsidRDefault="008818D2" w:rsidP="00864854">
      <w:pPr>
        <w:pStyle w:val="Level1Body"/>
        <w:tabs>
          <w:tab w:val="clear" w:pos="0"/>
          <w:tab w:val="left" w:pos="360"/>
        </w:tabs>
        <w:ind w:firstLine="0"/>
        <w:jc w:val="both"/>
      </w:pPr>
    </w:p>
    <w:p w14:paraId="58228C85" w14:textId="38FD5C79" w:rsidR="008818D2" w:rsidRDefault="008818D2" w:rsidP="008818D2">
      <w:pPr>
        <w:pStyle w:val="Level3"/>
        <w:numPr>
          <w:ilvl w:val="2"/>
          <w:numId w:val="16"/>
        </w:numPr>
        <w:tabs>
          <w:tab w:val="clear" w:pos="900"/>
          <w:tab w:val="num" w:pos="1080"/>
        </w:tabs>
        <w:ind w:left="1080" w:hanging="360"/>
      </w:pPr>
      <w:r>
        <w:t>specific model to be used;</w:t>
      </w:r>
    </w:p>
    <w:p w14:paraId="6761AA6C" w14:textId="5876991E" w:rsidR="008818D2" w:rsidRDefault="008818D2" w:rsidP="008818D2">
      <w:pPr>
        <w:pStyle w:val="Level3"/>
        <w:numPr>
          <w:ilvl w:val="2"/>
          <w:numId w:val="16"/>
        </w:numPr>
        <w:tabs>
          <w:tab w:val="clear" w:pos="900"/>
          <w:tab w:val="num" w:pos="1080"/>
        </w:tabs>
        <w:ind w:left="1080" w:hanging="360"/>
      </w:pPr>
      <w:r>
        <w:t>model developer;</w:t>
      </w:r>
    </w:p>
    <w:p w14:paraId="4E0AC4FB" w14:textId="7B0F6D3E" w:rsidR="00163C31" w:rsidRDefault="00163C31" w:rsidP="008818D2">
      <w:pPr>
        <w:pStyle w:val="Level3"/>
        <w:numPr>
          <w:ilvl w:val="2"/>
          <w:numId w:val="16"/>
        </w:numPr>
        <w:tabs>
          <w:tab w:val="clear" w:pos="900"/>
          <w:tab w:val="num" w:pos="1080"/>
        </w:tabs>
        <w:ind w:left="1080" w:hanging="360"/>
      </w:pPr>
      <w:r>
        <w:t>accreditation details;</w:t>
      </w:r>
    </w:p>
    <w:p w14:paraId="28D3E4DA" w14:textId="66E90797" w:rsidR="008818D2" w:rsidRDefault="008818D2" w:rsidP="00864854">
      <w:pPr>
        <w:pStyle w:val="Level3"/>
        <w:numPr>
          <w:ilvl w:val="2"/>
          <w:numId w:val="16"/>
        </w:numPr>
        <w:tabs>
          <w:tab w:val="clear" w:pos="900"/>
          <w:tab w:val="num" w:pos="1080"/>
        </w:tabs>
        <w:ind w:left="1080" w:hanging="360"/>
      </w:pPr>
      <w:r>
        <w:t>certification status;</w:t>
      </w:r>
    </w:p>
    <w:p w14:paraId="4E59D263" w14:textId="4786B1EF" w:rsidR="008818D2" w:rsidRDefault="008818D2" w:rsidP="00864854">
      <w:pPr>
        <w:pStyle w:val="Level3"/>
        <w:numPr>
          <w:ilvl w:val="2"/>
          <w:numId w:val="16"/>
        </w:numPr>
        <w:tabs>
          <w:tab w:val="clear" w:pos="900"/>
          <w:tab w:val="num" w:pos="1080"/>
        </w:tabs>
        <w:ind w:left="1080" w:hanging="360"/>
      </w:pPr>
      <w:r>
        <w:t>data requirements;</w:t>
      </w:r>
    </w:p>
    <w:p w14:paraId="4C7BE17F" w14:textId="08678729" w:rsidR="008818D2" w:rsidRDefault="008818D2" w:rsidP="00864854">
      <w:pPr>
        <w:pStyle w:val="Level3"/>
        <w:numPr>
          <w:ilvl w:val="2"/>
          <w:numId w:val="16"/>
        </w:numPr>
        <w:tabs>
          <w:tab w:val="clear" w:pos="900"/>
          <w:tab w:val="num" w:pos="1080"/>
        </w:tabs>
        <w:ind w:left="1080" w:hanging="360"/>
      </w:pPr>
      <w:r>
        <w:t>definition of confirmation of fidelity from model developer;</w:t>
      </w:r>
    </w:p>
    <w:p w14:paraId="6A7AE9C8" w14:textId="342BA618" w:rsidR="008818D2" w:rsidRDefault="008818D2" w:rsidP="00864854">
      <w:pPr>
        <w:pStyle w:val="Level3"/>
        <w:numPr>
          <w:ilvl w:val="2"/>
          <w:numId w:val="16"/>
        </w:numPr>
        <w:tabs>
          <w:tab w:val="clear" w:pos="900"/>
          <w:tab w:val="num" w:pos="1080"/>
        </w:tabs>
        <w:ind w:left="1080" w:hanging="360"/>
      </w:pPr>
      <w:r>
        <w:t>uses of fidelity confirmation, if applicable;</w:t>
      </w:r>
    </w:p>
    <w:p w14:paraId="78884375" w14:textId="162B9BD2" w:rsidR="008818D2" w:rsidRDefault="008818D2" w:rsidP="00864854">
      <w:pPr>
        <w:pStyle w:val="Level3"/>
        <w:numPr>
          <w:ilvl w:val="2"/>
          <w:numId w:val="16"/>
        </w:numPr>
        <w:tabs>
          <w:tab w:val="clear" w:pos="900"/>
          <w:tab w:val="num" w:pos="1080"/>
        </w:tabs>
        <w:ind w:left="1080" w:hanging="360"/>
      </w:pPr>
      <w:r>
        <w:t>outside data sources, if applicable; and</w:t>
      </w:r>
    </w:p>
    <w:p w14:paraId="098FB732" w14:textId="6973AFC9" w:rsidR="008818D2" w:rsidRPr="00937C56" w:rsidRDefault="008818D2" w:rsidP="00864854">
      <w:pPr>
        <w:pStyle w:val="Level3"/>
        <w:numPr>
          <w:ilvl w:val="2"/>
          <w:numId w:val="16"/>
        </w:numPr>
        <w:tabs>
          <w:tab w:val="clear" w:pos="900"/>
          <w:tab w:val="num" w:pos="1080"/>
        </w:tabs>
        <w:ind w:left="1080" w:hanging="360"/>
      </w:pPr>
      <w:r>
        <w:t>manual, handbook, or additional documentation sources.</w:t>
      </w:r>
    </w:p>
    <w:sectPr w:rsidR="008818D2" w:rsidRPr="0093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1A80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24BE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3E6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92FD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4034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78F1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6612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084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3A3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E3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56FA0"/>
    <w:multiLevelType w:val="multilevel"/>
    <w:tmpl w:val="C51C7E8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header"/>
      <w:lvlText w:val="%2."/>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2D571EFF"/>
    <w:multiLevelType w:val="multilevel"/>
    <w:tmpl w:val="799014F2"/>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3."/>
      <w:lvlJc w:val="left"/>
      <w:pPr>
        <w:tabs>
          <w:tab w:val="num" w:pos="1170"/>
        </w:tabs>
        <w:ind w:left="0" w:firstLine="0"/>
      </w:pPr>
      <w:rPr>
        <w:rFonts w:ascii="Arial" w:eastAsia="Times New Roman" w:hAnsi="Arial" w:cs="Times New Roman" w:hint="default"/>
        <w:b/>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6133235"/>
    <w:multiLevelType w:val="hybridMultilevel"/>
    <w:tmpl w:val="83A49EBA"/>
    <w:lvl w:ilvl="0" w:tplc="F278864C">
      <w:start w:val="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82940BE"/>
    <w:multiLevelType w:val="multilevel"/>
    <w:tmpl w:val="D95C4F26"/>
    <w:lvl w:ilvl="0">
      <w:start w:val="1"/>
      <w:numFmt w:val="decimal"/>
      <w:pStyle w:val="SectionHeading1"/>
      <w:lvlText w:val="%1."/>
      <w:lvlJc w:val="left"/>
      <w:pPr>
        <w:ind w:left="2880" w:hanging="360"/>
      </w:pPr>
      <w:rPr>
        <w:rFonts w:hint="default"/>
        <w:b/>
        <w:sz w:val="18"/>
        <w:szCs w:val="18"/>
      </w:rPr>
    </w:lvl>
    <w:lvl w:ilvl="1">
      <w:start w:val="1"/>
      <w:numFmt w:val="decimal"/>
      <w:pStyle w:val="Style2"/>
      <w:isLgl/>
      <w:lvlText w:val="%1.%2."/>
      <w:lvlJc w:val="left"/>
      <w:pPr>
        <w:ind w:left="2880" w:hanging="360"/>
      </w:pPr>
      <w:rPr>
        <w:rFonts w:hint="default"/>
        <w:b/>
        <w:sz w:val="20"/>
        <w:szCs w:val="20"/>
      </w:rPr>
    </w:lvl>
    <w:lvl w:ilvl="2">
      <w:start w:val="1"/>
      <w:numFmt w:val="decimal"/>
      <w:isLgl/>
      <w:lvlText w:val="%3."/>
      <w:lvlJc w:val="left"/>
      <w:pPr>
        <w:ind w:left="4410" w:hanging="720"/>
      </w:pPr>
      <w:rPr>
        <w:rFonts w:ascii="Arial" w:eastAsia="Times New Roman" w:hAnsi="Arial" w:cs="Arial" w:hint="default"/>
        <w:b/>
      </w:rPr>
    </w:lvl>
    <w:lvl w:ilvl="3">
      <w:start w:val="1"/>
      <w:numFmt w:val="lowerLetter"/>
      <w:isLgl/>
      <w:lvlText w:val="%4."/>
      <w:lvlJc w:val="left"/>
      <w:pPr>
        <w:ind w:left="4050" w:hanging="720"/>
      </w:pPr>
      <w:rPr>
        <w:rFonts w:ascii="Arial" w:eastAsia="Times New Roman" w:hAnsi="Arial" w:cs="Arial"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5" w15:restartNumberingAfterBreak="0">
    <w:nsid w:val="7BA420F1"/>
    <w:multiLevelType w:val="multilevel"/>
    <w:tmpl w:val="0986DAB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1"/>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5"/>
  </w:num>
  <w:num w:numId="20">
    <w:abstractNumId w:val="15"/>
  </w:num>
  <w:num w:numId="21">
    <w:abstractNumId w:val="15"/>
  </w:num>
  <w:num w:numId="22">
    <w:abstractNumId w:val="15"/>
  </w:num>
  <w:num w:numId="23">
    <w:abstractNumId w:val="1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86"/>
    <w:rsid w:val="00025441"/>
    <w:rsid w:val="00041260"/>
    <w:rsid w:val="000911ED"/>
    <w:rsid w:val="00163C31"/>
    <w:rsid w:val="00192C1F"/>
    <w:rsid w:val="00197B7B"/>
    <w:rsid w:val="001B2B61"/>
    <w:rsid w:val="001D237A"/>
    <w:rsid w:val="001F3597"/>
    <w:rsid w:val="00276069"/>
    <w:rsid w:val="00325335"/>
    <w:rsid w:val="00366940"/>
    <w:rsid w:val="004031DD"/>
    <w:rsid w:val="005467AB"/>
    <w:rsid w:val="005C1992"/>
    <w:rsid w:val="006D7438"/>
    <w:rsid w:val="007209E4"/>
    <w:rsid w:val="00864854"/>
    <w:rsid w:val="008818D2"/>
    <w:rsid w:val="008E26B6"/>
    <w:rsid w:val="00900917"/>
    <w:rsid w:val="00937C56"/>
    <w:rsid w:val="00AC4286"/>
    <w:rsid w:val="00B1548C"/>
    <w:rsid w:val="00BB3143"/>
    <w:rsid w:val="00D02E34"/>
    <w:rsid w:val="00D57508"/>
    <w:rsid w:val="00ED24D5"/>
    <w:rsid w:val="00FA022F"/>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3B6"/>
  <w15:chartTrackingRefBased/>
  <w15:docId w15:val="{38ECE9B9-1B64-4924-A851-C2217FC2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56"/>
  </w:style>
  <w:style w:type="paragraph" w:styleId="Heading1">
    <w:name w:val="heading 1"/>
    <w:basedOn w:val="Normal"/>
    <w:next w:val="Normal"/>
    <w:link w:val="Heading1Char"/>
    <w:uiPriority w:val="9"/>
    <w:qFormat/>
    <w:rsid w:val="00937C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7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C56"/>
    <w:pPr>
      <w:spacing w:after="0" w:line="240" w:lineRule="auto"/>
    </w:pPr>
  </w:style>
  <w:style w:type="paragraph" w:customStyle="1" w:styleId="Level3">
    <w:name w:val="Level 3"/>
    <w:link w:val="Level3Char"/>
    <w:qFormat/>
    <w:rsid w:val="000911ED"/>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0911ED"/>
    <w:rPr>
      <w:rFonts w:ascii="Arial" w:eastAsia="Times New Roman" w:hAnsi="Arial" w:cs="Times New Roman"/>
      <w:color w:val="000000"/>
      <w:sz w:val="18"/>
      <w:szCs w:val="24"/>
    </w:rPr>
  </w:style>
  <w:style w:type="paragraph" w:customStyle="1" w:styleId="Level4">
    <w:name w:val="Level 4"/>
    <w:basedOn w:val="Level6"/>
    <w:link w:val="Level4Char"/>
    <w:qFormat/>
    <w:rsid w:val="000911ED"/>
    <w:pPr>
      <w:ind w:left="1440" w:hanging="360"/>
    </w:pPr>
    <w:rPr>
      <w:rFonts w:cs="Arial"/>
      <w:szCs w:val="18"/>
    </w:rPr>
  </w:style>
  <w:style w:type="character" w:customStyle="1" w:styleId="Level4Char">
    <w:name w:val="Level 4 Char"/>
    <w:link w:val="Level4"/>
    <w:rsid w:val="000911ED"/>
    <w:rPr>
      <w:rFonts w:ascii="Arial" w:eastAsia="Times New Roman" w:hAnsi="Arial" w:cs="Arial"/>
      <w:sz w:val="18"/>
      <w:szCs w:val="18"/>
    </w:rPr>
  </w:style>
  <w:style w:type="paragraph" w:customStyle="1" w:styleId="Level5">
    <w:name w:val="Level 5"/>
    <w:basedOn w:val="Level4"/>
    <w:link w:val="Level5Char"/>
    <w:rsid w:val="00937C56"/>
    <w:pPr>
      <w:numPr>
        <w:ilvl w:val="4"/>
        <w:numId w:val="1"/>
      </w:numPr>
      <w:outlineLvl w:val="4"/>
    </w:pPr>
  </w:style>
  <w:style w:type="paragraph" w:customStyle="1" w:styleId="Level6">
    <w:name w:val="Level 6"/>
    <w:basedOn w:val="Normal"/>
    <w:rsid w:val="00937C56"/>
    <w:pPr>
      <w:numPr>
        <w:ilvl w:val="5"/>
        <w:numId w:val="2"/>
      </w:numPr>
      <w:spacing w:after="0" w:line="240" w:lineRule="auto"/>
      <w:jc w:val="both"/>
    </w:pPr>
    <w:rPr>
      <w:rFonts w:ascii="Arial" w:eastAsia="Times New Roman" w:hAnsi="Arial" w:cs="Times New Roman"/>
      <w:sz w:val="18"/>
    </w:rPr>
  </w:style>
  <w:style w:type="character" w:customStyle="1" w:styleId="Level5Char">
    <w:name w:val="Level 5 Char"/>
    <w:link w:val="Level5"/>
    <w:rsid w:val="00937C56"/>
    <w:rPr>
      <w:rFonts w:ascii="Arial" w:eastAsia="Times New Roman" w:hAnsi="Arial" w:cs="Times New Roman"/>
      <w:sz w:val="18"/>
      <w:szCs w:val="24"/>
    </w:rPr>
  </w:style>
  <w:style w:type="paragraph" w:customStyle="1" w:styleId="Level1">
    <w:name w:val="Level 1"/>
    <w:basedOn w:val="Heading1"/>
    <w:rsid w:val="00937C56"/>
    <w:pPr>
      <w:keepNext w:val="0"/>
      <w:keepLines w:val="0"/>
      <w:numPr>
        <w:numId w:val="2"/>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937C56"/>
    <w:pPr>
      <w:numPr>
        <w:ilvl w:val="6"/>
        <w:numId w:val="2"/>
      </w:numPr>
      <w:spacing w:after="0" w:line="240" w:lineRule="auto"/>
      <w:jc w:val="both"/>
    </w:pPr>
    <w:rPr>
      <w:rFonts w:ascii="Arial" w:eastAsia="Times New Roman" w:hAnsi="Arial" w:cs="Times New Roman"/>
    </w:rPr>
  </w:style>
  <w:style w:type="paragraph" w:customStyle="1" w:styleId="Level3Body">
    <w:name w:val="Level 3 Body"/>
    <w:basedOn w:val="Normal"/>
    <w:rsid w:val="00937C5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 w:val="18"/>
      <w:szCs w:val="20"/>
    </w:rPr>
  </w:style>
  <w:style w:type="paragraph" w:customStyle="1" w:styleId="Level4Body">
    <w:name w:val="Level 4 Body"/>
    <w:basedOn w:val="Normal"/>
    <w:rsid w:val="00937C56"/>
    <w:pPr>
      <w:spacing w:after="0" w:line="240" w:lineRule="auto"/>
      <w:ind w:left="2160"/>
      <w:jc w:val="both"/>
    </w:pPr>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937C56"/>
    <w:rPr>
      <w:rFonts w:asciiTheme="majorHAnsi" w:eastAsiaTheme="majorEastAsia" w:hAnsiTheme="majorHAnsi" w:cstheme="majorBidi"/>
      <w:color w:val="2E74B5" w:themeColor="accent1" w:themeShade="BF"/>
      <w:sz w:val="32"/>
      <w:szCs w:val="32"/>
    </w:rPr>
  </w:style>
  <w:style w:type="paragraph" w:customStyle="1" w:styleId="Level2">
    <w:name w:val="Level 2"/>
    <w:basedOn w:val="Heading2"/>
    <w:qFormat/>
    <w:rsid w:val="00937C56"/>
    <w:pPr>
      <w:tabs>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pPr>
    <w:rPr>
      <w:rFonts w:ascii="Arial" w:eastAsia="Times New Roman" w:hAnsi="Arial" w:cs="Arial"/>
      <w:b/>
      <w:bCs/>
      <w:color w:val="000000"/>
      <w:sz w:val="18"/>
      <w:szCs w:val="22"/>
    </w:rPr>
  </w:style>
  <w:style w:type="character" w:customStyle="1" w:styleId="Heading2Char">
    <w:name w:val="Heading 2 Char"/>
    <w:basedOn w:val="DefaultParagraphFont"/>
    <w:link w:val="Heading2"/>
    <w:uiPriority w:val="9"/>
    <w:semiHidden/>
    <w:rsid w:val="00937C56"/>
    <w:rPr>
      <w:rFonts w:asciiTheme="majorHAnsi" w:eastAsiaTheme="majorEastAsia" w:hAnsiTheme="majorHAnsi" w:cstheme="majorBidi"/>
      <w:color w:val="2E74B5" w:themeColor="accent1" w:themeShade="BF"/>
      <w:sz w:val="26"/>
      <w:szCs w:val="26"/>
    </w:rPr>
  </w:style>
  <w:style w:type="paragraph" w:customStyle="1" w:styleId="Level1Body">
    <w:name w:val="Level 1 Body"/>
    <w:basedOn w:val="Level2"/>
    <w:qFormat/>
    <w:rsid w:val="00937C56"/>
    <w:pPr>
      <w:ind w:firstLine="360"/>
    </w:pPr>
    <w:rPr>
      <w:b w:val="0"/>
      <w:bCs w:val="0"/>
      <w:color w:val="auto"/>
    </w:rPr>
  </w:style>
  <w:style w:type="paragraph" w:customStyle="1" w:styleId="Level2header">
    <w:name w:val="Level 2 header"/>
    <w:basedOn w:val="Normal"/>
    <w:qFormat/>
    <w:rsid w:val="000911ED"/>
    <w:pPr>
      <w:keepNext/>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080"/>
      <w:jc w:val="both"/>
      <w:outlineLvl w:val="1"/>
    </w:pPr>
    <w:rPr>
      <w:rFonts w:ascii="Arial" w:eastAsia="Times New Roman" w:hAnsi="Arial" w:cs="Arial"/>
      <w:b/>
      <w:bCs/>
      <w:color w:val="000000"/>
      <w:sz w:val="18"/>
    </w:rPr>
  </w:style>
  <w:style w:type="paragraph" w:customStyle="1" w:styleId="Level2body">
    <w:name w:val="Level 2 body"/>
    <w:basedOn w:val="Level4Body"/>
    <w:qFormat/>
    <w:rsid w:val="000911ED"/>
    <w:pPr>
      <w:ind w:left="720"/>
    </w:pPr>
    <w:rPr>
      <w:rFonts w:cs="Arial"/>
      <w:szCs w:val="18"/>
    </w:rPr>
  </w:style>
  <w:style w:type="paragraph" w:customStyle="1" w:styleId="Level3header">
    <w:name w:val="Level 3 header"/>
    <w:basedOn w:val="Level3"/>
    <w:qFormat/>
    <w:rsid w:val="000911ED"/>
    <w:rPr>
      <w:b/>
    </w:rPr>
  </w:style>
  <w:style w:type="paragraph" w:customStyle="1" w:styleId="Level3body0">
    <w:name w:val="Level 3 body"/>
    <w:basedOn w:val="Level4Body"/>
    <w:qFormat/>
    <w:rsid w:val="000911ED"/>
    <w:pPr>
      <w:ind w:left="1080"/>
    </w:pPr>
    <w:rPr>
      <w:rFonts w:cs="Arial"/>
      <w:szCs w:val="18"/>
    </w:rPr>
  </w:style>
  <w:style w:type="character" w:styleId="Hyperlink">
    <w:name w:val="Hyperlink"/>
    <w:uiPriority w:val="99"/>
    <w:rsid w:val="00FA022F"/>
    <w:rPr>
      <w:rFonts w:ascii="Arial" w:hAnsi="Arial"/>
      <w:color w:val="0000FF"/>
      <w:sz w:val="20"/>
      <w:u w:val="single"/>
    </w:rPr>
  </w:style>
  <w:style w:type="character" w:styleId="CommentReference">
    <w:name w:val="annotation reference"/>
    <w:uiPriority w:val="99"/>
    <w:semiHidden/>
    <w:rsid w:val="00FA022F"/>
    <w:rPr>
      <w:sz w:val="16"/>
      <w:szCs w:val="16"/>
    </w:rPr>
  </w:style>
  <w:style w:type="paragraph" w:styleId="CommentText">
    <w:name w:val="annotation text"/>
    <w:basedOn w:val="Normal"/>
    <w:link w:val="CommentTextChar"/>
    <w:uiPriority w:val="99"/>
    <w:semiHidden/>
    <w:rsid w:val="00FA022F"/>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FA022F"/>
    <w:rPr>
      <w:rFonts w:ascii="Arial" w:eastAsia="Times New Roman" w:hAnsi="Arial" w:cs="Times New Roman"/>
      <w:sz w:val="20"/>
      <w:szCs w:val="20"/>
    </w:rPr>
  </w:style>
  <w:style w:type="paragraph" w:customStyle="1" w:styleId="SectionHeading1">
    <w:name w:val="Section Heading 1"/>
    <w:basedOn w:val="ListParagraph"/>
    <w:rsid w:val="00FA022F"/>
    <w:pPr>
      <w:numPr>
        <w:numId w:val="17"/>
      </w:numPr>
      <w:tabs>
        <w:tab w:val="num" w:pos="360"/>
      </w:tabs>
      <w:spacing w:line="252" w:lineRule="auto"/>
      <w:ind w:left="720" w:firstLine="0"/>
      <w:jc w:val="both"/>
    </w:pPr>
    <w:rPr>
      <w:rFonts w:ascii="Arial" w:eastAsia="Times New Roman" w:hAnsi="Arial" w:cs="Arial"/>
      <w:b/>
    </w:rPr>
  </w:style>
  <w:style w:type="paragraph" w:customStyle="1" w:styleId="Style2">
    <w:name w:val="Style2"/>
    <w:basedOn w:val="ListParagraph"/>
    <w:qFormat/>
    <w:rsid w:val="00FA022F"/>
    <w:pPr>
      <w:numPr>
        <w:ilvl w:val="1"/>
        <w:numId w:val="17"/>
      </w:numPr>
      <w:tabs>
        <w:tab w:val="num" w:pos="360"/>
      </w:tabs>
      <w:spacing w:line="252" w:lineRule="auto"/>
      <w:ind w:left="720" w:firstLine="0"/>
      <w:jc w:val="both"/>
    </w:pPr>
    <w:rPr>
      <w:rFonts w:ascii="Arial" w:eastAsia="Times New Roman" w:hAnsi="Arial" w:cs="Arial"/>
      <w:b/>
      <w:sz w:val="20"/>
      <w:szCs w:val="20"/>
    </w:rPr>
  </w:style>
  <w:style w:type="paragraph" w:styleId="ListParagraph">
    <w:name w:val="List Paragraph"/>
    <w:basedOn w:val="Normal"/>
    <w:uiPriority w:val="34"/>
    <w:qFormat/>
    <w:rsid w:val="00FA022F"/>
    <w:pPr>
      <w:ind w:left="720"/>
      <w:contextualSpacing/>
    </w:pPr>
  </w:style>
  <w:style w:type="paragraph" w:styleId="BalloonText">
    <w:name w:val="Balloon Text"/>
    <w:basedOn w:val="Normal"/>
    <w:link w:val="BalloonTextChar"/>
    <w:uiPriority w:val="99"/>
    <w:semiHidden/>
    <w:unhideWhenUsed/>
    <w:rsid w:val="00FA0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022F"/>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A022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reventionservices.abtsites.com/program%20" TargetMode="External"/><Relationship Id="rId4" Type="http://schemas.openxmlformats.org/officeDocument/2006/relationships/customXml" Target="../customXml/item4.xml"/><Relationship Id="rId9" Type="http://schemas.openxmlformats.org/officeDocument/2006/relationships/hyperlink" Target="https://preventionservices.abtsites.com/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Child Welfare</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FFPSA SA/MH &amp; In Home Parenting services - to replace 100779-Z6 and 100799-Z6.</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Erin Yardley</DisplayName>
        <AccountId>17759</AccountId>
        <AccountType/>
      </UserInfo>
      <UserInfo>
        <DisplayName>Doug Beran</DisplayName>
        <AccountId>7260</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0B0EF33-0E1F-485C-B48B-FC7C00856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449A6-0830-4EA9-98C1-7B7ED9104E6F}">
  <ds:schemaRefs>
    <ds:schemaRef ds:uri="http://schemas.microsoft.com/sharepoint/v3"/>
    <ds:schemaRef ds:uri="e3709f45-ee57-4ddf-8078-855eb8d761a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45fd85a-e86f-4392-ab15-fd3ffc15a3e1"/>
    <ds:schemaRef ds:uri="http://www.w3.org/XML/1998/namespace"/>
    <ds:schemaRef ds:uri="http://purl.org/dc/dcmitype/"/>
  </ds:schemaRefs>
</ds:datastoreItem>
</file>

<file path=customXml/itemProps3.xml><?xml version="1.0" encoding="utf-8"?>
<ds:datastoreItem xmlns:ds="http://schemas.openxmlformats.org/officeDocument/2006/customXml" ds:itemID="{BE59AFF4-0686-4405-9352-3C85EB6923C2}">
  <ds:schemaRefs>
    <ds:schemaRef ds:uri="http://schemas.microsoft.com/sharepoint/v3/contenttype/forms"/>
  </ds:schemaRefs>
</ds:datastoreItem>
</file>

<file path=customXml/itemProps4.xml><?xml version="1.0" encoding="utf-8"?>
<ds:datastoreItem xmlns:ds="http://schemas.openxmlformats.org/officeDocument/2006/customXml" ds:itemID="{3DF824B4-C0AE-42FA-A38B-B46FF07ADB8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4671BC4C</Template>
  <TotalTime>49</TotalTime>
  <Pages>3</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17</cp:revision>
  <dcterms:created xsi:type="dcterms:W3CDTF">2019-11-22T22:17:00Z</dcterms:created>
  <dcterms:modified xsi:type="dcterms:W3CDTF">2020-04-03T21:10:00Z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-1232716390</vt:i4>
  </property>
  <property fmtid="{D5CDD505-2E9C-101B-9397-08002B2CF9AE}" pid="5" name="_NewReviewCycle">
    <vt:lpwstr/>
  </property>
  <property fmtid="{D5CDD505-2E9C-101B-9397-08002B2CF9AE}" pid="6" name="_EmailSubject">
    <vt:lpwstr>Agency-processed RFQ</vt:lpwstr>
  </property>
  <property fmtid="{D5CDD505-2E9C-101B-9397-08002B2CF9AE}" pid="7" name="_AuthorEmail">
    <vt:lpwstr>Keith.Roland@nebraska.gov</vt:lpwstr>
  </property>
  <property fmtid="{D5CDD505-2E9C-101B-9397-08002B2CF9AE}" pid="8" name="_AuthorEmailDisplayName">
    <vt:lpwstr>Roland, Keith</vt:lpwstr>
  </property>
</Properties>
</file>